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2070"/>
      </w:tblGrid>
      <w:tr w:rsidR="008F21B4" w:rsidRPr="00976C10" w14:paraId="3CD0292A" w14:textId="77777777" w:rsidTr="00D6496F">
        <w:trPr>
          <w:trHeight w:val="12509"/>
        </w:trPr>
        <w:tc>
          <w:tcPr>
            <w:tcW w:w="8725" w:type="dxa"/>
            <w:shd w:val="clear" w:color="auto" w:fill="auto"/>
            <w:tcMar>
              <w:right w:w="360" w:type="dxa"/>
            </w:tcMar>
          </w:tcPr>
          <w:p w14:paraId="3D026B9D" w14:textId="77777777" w:rsidR="00674111" w:rsidRPr="00F563FD" w:rsidRDefault="00674111" w:rsidP="00674111">
            <w:pPr>
              <w:rPr>
                <w:color w:val="00B0F0"/>
              </w:rPr>
            </w:pPr>
            <w:r w:rsidRPr="00F563FD">
              <w:rPr>
                <w:color w:val="00B0F0"/>
              </w:rPr>
              <w:t>[Date of Letter]</w:t>
            </w:r>
          </w:p>
          <w:p w14:paraId="20E748F1" w14:textId="77777777" w:rsidR="00674111" w:rsidRPr="00F563FD" w:rsidRDefault="00674111" w:rsidP="00674111">
            <w:pPr>
              <w:spacing w:after="0" w:line="240" w:lineRule="auto"/>
              <w:rPr>
                <w:color w:val="00B0F0"/>
              </w:rPr>
            </w:pPr>
            <w:r w:rsidRPr="00F563FD">
              <w:rPr>
                <w:color w:val="00B0F0"/>
              </w:rPr>
              <w:t>Guest Name</w:t>
            </w:r>
          </w:p>
          <w:p w14:paraId="63E61666" w14:textId="77777777" w:rsidR="00674111" w:rsidRPr="00F563FD" w:rsidRDefault="00674111" w:rsidP="00674111">
            <w:pPr>
              <w:spacing w:after="0" w:line="240" w:lineRule="auto"/>
              <w:rPr>
                <w:color w:val="00B0F0"/>
              </w:rPr>
            </w:pPr>
            <w:r w:rsidRPr="00F563FD">
              <w:rPr>
                <w:color w:val="00B0F0"/>
              </w:rPr>
              <w:t>Address</w:t>
            </w:r>
          </w:p>
          <w:p w14:paraId="0CF62086" w14:textId="77777777" w:rsidR="00674111" w:rsidRPr="00F563FD" w:rsidRDefault="00674111" w:rsidP="00674111">
            <w:pPr>
              <w:spacing w:after="0" w:line="240" w:lineRule="auto"/>
              <w:rPr>
                <w:color w:val="00B0F0"/>
              </w:rPr>
            </w:pPr>
            <w:r w:rsidRPr="00F563FD">
              <w:rPr>
                <w:color w:val="00B0F0"/>
              </w:rPr>
              <w:t xml:space="preserve">City,ST Zipcode </w:t>
            </w:r>
          </w:p>
          <w:p w14:paraId="594A6382" w14:textId="77777777" w:rsidR="00674111" w:rsidRPr="00F563FD" w:rsidRDefault="00674111" w:rsidP="00674111">
            <w:pPr>
              <w:spacing w:after="0" w:line="240" w:lineRule="auto"/>
              <w:rPr>
                <w:color w:val="00B0F0"/>
              </w:rPr>
            </w:pPr>
            <w:r w:rsidRPr="00F563FD">
              <w:rPr>
                <w:color w:val="00B0F0"/>
              </w:rPr>
              <w:t>Title &amp; Department</w:t>
            </w:r>
          </w:p>
          <w:p w14:paraId="15D86039" w14:textId="77777777" w:rsidR="00674111" w:rsidRPr="00F563FD" w:rsidRDefault="00674111" w:rsidP="00674111">
            <w:pPr>
              <w:spacing w:after="0" w:line="240" w:lineRule="auto"/>
              <w:rPr>
                <w:color w:val="00B0F0"/>
              </w:rPr>
            </w:pPr>
            <w:r w:rsidRPr="00F563FD">
              <w:rPr>
                <w:color w:val="00B0F0"/>
              </w:rPr>
              <w:t>College/University</w:t>
            </w:r>
          </w:p>
          <w:p w14:paraId="28F03710" w14:textId="77777777" w:rsidR="00674111" w:rsidRDefault="00674111" w:rsidP="00674111"/>
          <w:p w14:paraId="227D17D0" w14:textId="77777777" w:rsidR="00674111" w:rsidRDefault="00674111" w:rsidP="00674111">
            <w:r>
              <w:t>Dear</w:t>
            </w:r>
            <w:r w:rsidRPr="00F563FD">
              <w:rPr>
                <w:color w:val="00B0F0"/>
              </w:rPr>
              <w:t xml:space="preserve"> [Guest</w:t>
            </w:r>
            <w:r>
              <w:rPr>
                <w:color w:val="00B0F0"/>
              </w:rPr>
              <w:t>]</w:t>
            </w:r>
            <w:r>
              <w:t>,</w:t>
            </w:r>
          </w:p>
          <w:p w14:paraId="3407467A" w14:textId="77777777" w:rsidR="00674111" w:rsidRDefault="00674111" w:rsidP="00674111"/>
          <w:p w14:paraId="16278DD7" w14:textId="77777777" w:rsidR="00674111" w:rsidRDefault="00674111" w:rsidP="00674111">
            <w:r>
              <w:t xml:space="preserve">Thank you for agreeing to lecture at the University of Pittsburgh, </w:t>
            </w:r>
            <w:r w:rsidRPr="00F563FD">
              <w:rPr>
                <w:color w:val="00B0F0"/>
              </w:rPr>
              <w:t>[Department]</w:t>
            </w:r>
            <w:r>
              <w:t xml:space="preserve"> on </w:t>
            </w:r>
            <w:r w:rsidRPr="00F563FD">
              <w:rPr>
                <w:color w:val="00B0F0"/>
              </w:rPr>
              <w:t>[Date of Activity]</w:t>
            </w:r>
            <w:r>
              <w:t xml:space="preserve">.  We are pleased to offer you an honorarium in the amount of </w:t>
            </w:r>
            <w:r w:rsidRPr="00F563FD">
              <w:rPr>
                <w:color w:val="00B0F0"/>
              </w:rPr>
              <w:t>[$$$]</w:t>
            </w:r>
            <w:r>
              <w:t xml:space="preserve"> for </w:t>
            </w:r>
            <w:r w:rsidRPr="00F563FD">
              <w:rPr>
                <w:color w:val="00B0F0"/>
              </w:rPr>
              <w:t>[purpose of visit and/or name of project related to visit]</w:t>
            </w:r>
            <w:r>
              <w:t>.</w:t>
            </w:r>
          </w:p>
          <w:p w14:paraId="06792A94" w14:textId="77777777" w:rsidR="00674111" w:rsidRDefault="00674111" w:rsidP="00674111"/>
          <w:p w14:paraId="71632F74" w14:textId="77777777" w:rsidR="00674111" w:rsidRDefault="00674111" w:rsidP="00674111">
            <w:r>
              <w:t>Sincere regards,</w:t>
            </w:r>
          </w:p>
          <w:p w14:paraId="05205E1E" w14:textId="77777777" w:rsidR="00674111" w:rsidRPr="00F563FD" w:rsidRDefault="00674111" w:rsidP="00674111">
            <w:pPr>
              <w:spacing w:after="0" w:line="240" w:lineRule="auto"/>
              <w:rPr>
                <w:color w:val="00B0F0"/>
              </w:rPr>
            </w:pPr>
            <w:r>
              <w:br/>
            </w:r>
            <w:r w:rsidRPr="00F563FD">
              <w:rPr>
                <w:color w:val="00B0F0"/>
              </w:rPr>
              <w:t>[Hosting Faculty Member]</w:t>
            </w:r>
          </w:p>
          <w:p w14:paraId="45C76ACE" w14:textId="77777777" w:rsidR="00674111" w:rsidRPr="00F563FD" w:rsidRDefault="00674111" w:rsidP="00674111">
            <w:pPr>
              <w:spacing w:after="0" w:line="240" w:lineRule="auto"/>
              <w:rPr>
                <w:color w:val="00B0F0"/>
              </w:rPr>
            </w:pPr>
            <w:r w:rsidRPr="00F563FD">
              <w:rPr>
                <w:color w:val="00B0F0"/>
              </w:rPr>
              <w:t>[Departmental Title]</w:t>
            </w:r>
          </w:p>
          <w:p w14:paraId="151D3F3D" w14:textId="6790E733" w:rsidR="007D3895" w:rsidRPr="00D6496F" w:rsidRDefault="007D3895" w:rsidP="007D389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070" w:type="dxa"/>
            <w:shd w:val="clear" w:color="auto" w:fill="auto"/>
          </w:tcPr>
          <w:p w14:paraId="1E0FBA57" w14:textId="5C63EB42" w:rsidR="00012989" w:rsidRPr="00D6496F" w:rsidRDefault="00976C10" w:rsidP="00D6496F">
            <w:pPr>
              <w:pStyle w:val="Header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  <w:t>Department Name</w:t>
            </w:r>
          </w:p>
          <w:p w14:paraId="5C6C5167" w14:textId="77777777" w:rsidR="004F759E" w:rsidRDefault="004F759E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 xml:space="preserve">Kenneth P. Dietrich School of Arts </w:t>
            </w:r>
          </w:p>
          <w:p w14:paraId="427BC64B" w14:textId="77777777" w:rsidR="00012989" w:rsidRPr="00D6496F" w:rsidRDefault="004F759E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and Sciences</w:t>
            </w:r>
          </w:p>
          <w:p w14:paraId="2172F7FA" w14:textId="77777777" w:rsidR="00012989" w:rsidRPr="00D6496F" w:rsidRDefault="00012989" w:rsidP="00D6496F">
            <w:pPr>
              <w:spacing w:after="0" w:line="240" w:lineRule="auto"/>
              <w:ind w:right="1440"/>
              <w:rPr>
                <w:rFonts w:ascii="Times New Roman" w:hAnsi="Times New Roman"/>
              </w:rPr>
            </w:pPr>
          </w:p>
          <w:p w14:paraId="529FE54C" w14:textId="2FABE02D" w:rsidR="00012989" w:rsidRPr="00D6496F" w:rsidRDefault="001148B2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XXXX Buidling Name</w:t>
            </w:r>
          </w:p>
          <w:p w14:paraId="5B2C6648" w14:textId="5BCEAEFD" w:rsidR="00012989" w:rsidRPr="00D6496F" w:rsidRDefault="00583188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XXXX Street Address</w:t>
            </w:r>
          </w:p>
          <w:p w14:paraId="515CB18C" w14:textId="77777777" w:rsidR="00012989" w:rsidRPr="00D6496F" w:rsidRDefault="004F759E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Pittsburgh, PA 15260</w:t>
            </w:r>
          </w:p>
          <w:p w14:paraId="6C141615" w14:textId="1EBED13F" w:rsidR="00012989" w:rsidRPr="00976C10" w:rsidRDefault="00012989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  <w:lang w:val="fr-FR"/>
              </w:rPr>
            </w:pPr>
            <w:r w:rsidRPr="00976C10">
              <w:rPr>
                <w:rFonts w:ascii="Arial Narrow" w:hAnsi="Arial Narrow" w:cs="Arial"/>
                <w:color w:val="0D4687"/>
                <w:sz w:val="14"/>
                <w:szCs w:val="14"/>
                <w:lang w:val="fr-FR"/>
              </w:rPr>
              <w:t>412-</w:t>
            </w:r>
            <w:r w:rsidR="00976C10" w:rsidRPr="00976C10">
              <w:rPr>
                <w:rFonts w:ascii="Arial Narrow" w:hAnsi="Arial Narrow" w:cs="Arial"/>
                <w:color w:val="0D4687"/>
                <w:sz w:val="14"/>
                <w:szCs w:val="14"/>
                <w:lang w:val="fr-FR"/>
              </w:rPr>
              <w:t>XXX-XXXX</w:t>
            </w:r>
          </w:p>
          <w:p w14:paraId="6D6F0C70" w14:textId="613E4368" w:rsidR="00012989" w:rsidRPr="00976C10" w:rsidRDefault="004F759E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  <w:lang w:val="fr-FR"/>
              </w:rPr>
            </w:pPr>
            <w:r w:rsidRPr="00976C10">
              <w:rPr>
                <w:rFonts w:ascii="Arial Narrow" w:hAnsi="Arial Narrow" w:cs="Arial"/>
                <w:color w:val="0D4687"/>
                <w:sz w:val="14"/>
                <w:szCs w:val="14"/>
                <w:lang w:val="fr-FR"/>
              </w:rPr>
              <w:t xml:space="preserve">Fax: </w:t>
            </w:r>
            <w:r w:rsidR="00976C10">
              <w:rPr>
                <w:rFonts w:ascii="Arial Narrow" w:hAnsi="Arial Narrow" w:cs="Arial"/>
                <w:color w:val="0D4687"/>
                <w:sz w:val="14"/>
                <w:szCs w:val="14"/>
                <w:lang w:val="fr-FR"/>
              </w:rPr>
              <w:t>412-XXX-XXXX</w:t>
            </w:r>
          </w:p>
          <w:p w14:paraId="583D0C89" w14:textId="3CEB3EBC" w:rsidR="00012989" w:rsidRPr="00976C10" w:rsidRDefault="004F759E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  <w:lang w:val="fr-FR"/>
              </w:rPr>
            </w:pPr>
            <w:r w:rsidRPr="00976C10">
              <w:rPr>
                <w:rFonts w:ascii="Arial Narrow" w:hAnsi="Arial Narrow" w:cs="Arial"/>
                <w:color w:val="0D4687"/>
                <w:sz w:val="14"/>
                <w:szCs w:val="14"/>
                <w:lang w:val="fr-FR"/>
              </w:rPr>
              <w:t>www.</w:t>
            </w:r>
            <w:r w:rsidR="001148B2">
              <w:rPr>
                <w:rFonts w:ascii="Arial Narrow" w:hAnsi="Arial Narrow" w:cs="Arial"/>
                <w:color w:val="0D4687"/>
                <w:sz w:val="14"/>
                <w:szCs w:val="14"/>
                <w:lang w:val="fr-FR"/>
              </w:rPr>
              <w:t>website.com</w:t>
            </w:r>
          </w:p>
          <w:p w14:paraId="0CE4CFE0" w14:textId="77777777" w:rsidR="00674111" w:rsidRPr="00976C10" w:rsidRDefault="00674111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  <w:lang w:val="fr-FR"/>
              </w:rPr>
            </w:pPr>
          </w:p>
          <w:p w14:paraId="3916DAAE" w14:textId="7CC96CEA" w:rsidR="008F21B4" w:rsidRPr="00976C10" w:rsidRDefault="008F21B4" w:rsidP="00D6496F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18C815F0" w14:textId="77777777" w:rsidR="00F80404" w:rsidRPr="00976C10" w:rsidRDefault="00F80404" w:rsidP="00EE6854">
      <w:pPr>
        <w:rPr>
          <w:lang w:val="fr-FR"/>
        </w:rPr>
      </w:pPr>
    </w:p>
    <w:sectPr w:rsidR="00F80404" w:rsidRPr="00976C10" w:rsidSect="00E91BC7">
      <w:headerReference w:type="first" r:id="rId9"/>
      <w:pgSz w:w="12240" w:h="15840"/>
      <w:pgMar w:top="1008" w:right="1080" w:bottom="720" w:left="1080" w:header="288" w:footer="288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281A" w14:textId="77777777" w:rsidR="003F6E40" w:rsidRDefault="003F6E40">
      <w:pPr>
        <w:spacing w:after="0" w:line="240" w:lineRule="auto"/>
      </w:pPr>
      <w:r>
        <w:separator/>
      </w:r>
    </w:p>
  </w:endnote>
  <w:endnote w:type="continuationSeparator" w:id="0">
    <w:p w14:paraId="3E1DF80A" w14:textId="77777777" w:rsidR="003F6E40" w:rsidRDefault="003F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Italic">
    <w:charset w:val="00"/>
    <w:family w:val="auto"/>
    <w:pitch w:val="variable"/>
    <w:sig w:usb0="E50002FF" w:usb1="500079DB" w:usb2="0000101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1F4A" w14:textId="77777777" w:rsidR="003F6E40" w:rsidRDefault="003F6E40">
      <w:pPr>
        <w:spacing w:after="0" w:line="240" w:lineRule="auto"/>
      </w:pPr>
      <w:r>
        <w:separator/>
      </w:r>
    </w:p>
  </w:footnote>
  <w:footnote w:type="continuationSeparator" w:id="0">
    <w:p w14:paraId="106699D4" w14:textId="77777777" w:rsidR="003F6E40" w:rsidRDefault="003F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4E13" w14:textId="5E024A12" w:rsidR="00D47BA0" w:rsidRDefault="00732E55" w:rsidP="00130FA6">
    <w:pPr>
      <w:pStyle w:val="Header"/>
      <w:tabs>
        <w:tab w:val="clear" w:pos="8640"/>
      </w:tabs>
    </w:pPr>
    <w:r>
      <w:rPr>
        <w:noProof/>
      </w:rPr>
      <w:drawing>
        <wp:inline distT="0" distB="0" distL="0" distR="0" wp14:anchorId="14216934" wp14:editId="5E402618">
          <wp:extent cx="5486400" cy="914400"/>
          <wp:effectExtent l="0" t="0" r="0" b="0"/>
          <wp:docPr id="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9E"/>
    <w:rsid w:val="0000783F"/>
    <w:rsid w:val="00012989"/>
    <w:rsid w:val="000D2886"/>
    <w:rsid w:val="000F7822"/>
    <w:rsid w:val="001148B2"/>
    <w:rsid w:val="00130FA6"/>
    <w:rsid w:val="0013560D"/>
    <w:rsid w:val="001920C1"/>
    <w:rsid w:val="001B484D"/>
    <w:rsid w:val="00275083"/>
    <w:rsid w:val="002A180F"/>
    <w:rsid w:val="002A43B3"/>
    <w:rsid w:val="002A79D2"/>
    <w:rsid w:val="002B3835"/>
    <w:rsid w:val="002C5A60"/>
    <w:rsid w:val="002D38E7"/>
    <w:rsid w:val="002E3A09"/>
    <w:rsid w:val="002F33D9"/>
    <w:rsid w:val="00336E4F"/>
    <w:rsid w:val="003445CC"/>
    <w:rsid w:val="00353A40"/>
    <w:rsid w:val="003B36B9"/>
    <w:rsid w:val="003E2DD6"/>
    <w:rsid w:val="003E671E"/>
    <w:rsid w:val="003F022E"/>
    <w:rsid w:val="003F66BA"/>
    <w:rsid w:val="003F6E40"/>
    <w:rsid w:val="00416DE1"/>
    <w:rsid w:val="0042426D"/>
    <w:rsid w:val="00475903"/>
    <w:rsid w:val="00480A18"/>
    <w:rsid w:val="00496DAB"/>
    <w:rsid w:val="004C4823"/>
    <w:rsid w:val="004F759E"/>
    <w:rsid w:val="00520F74"/>
    <w:rsid w:val="005236F0"/>
    <w:rsid w:val="00533D55"/>
    <w:rsid w:val="00555D67"/>
    <w:rsid w:val="005707EE"/>
    <w:rsid w:val="00583188"/>
    <w:rsid w:val="00593DAB"/>
    <w:rsid w:val="00597BC7"/>
    <w:rsid w:val="005A4289"/>
    <w:rsid w:val="005C0872"/>
    <w:rsid w:val="005F52C1"/>
    <w:rsid w:val="006244B6"/>
    <w:rsid w:val="00644763"/>
    <w:rsid w:val="00674111"/>
    <w:rsid w:val="006912AC"/>
    <w:rsid w:val="00692B65"/>
    <w:rsid w:val="006A2200"/>
    <w:rsid w:val="006C2DB7"/>
    <w:rsid w:val="006C3679"/>
    <w:rsid w:val="006D5CDC"/>
    <w:rsid w:val="00723636"/>
    <w:rsid w:val="00732E55"/>
    <w:rsid w:val="00742711"/>
    <w:rsid w:val="00744049"/>
    <w:rsid w:val="00780945"/>
    <w:rsid w:val="007D348C"/>
    <w:rsid w:val="007D3895"/>
    <w:rsid w:val="007E4F70"/>
    <w:rsid w:val="007F1A16"/>
    <w:rsid w:val="00825C82"/>
    <w:rsid w:val="0086102F"/>
    <w:rsid w:val="00880683"/>
    <w:rsid w:val="008940AB"/>
    <w:rsid w:val="008B166A"/>
    <w:rsid w:val="008C1ADF"/>
    <w:rsid w:val="008D138B"/>
    <w:rsid w:val="008E5A0E"/>
    <w:rsid w:val="008F21B4"/>
    <w:rsid w:val="008F57DD"/>
    <w:rsid w:val="00935D79"/>
    <w:rsid w:val="009420EE"/>
    <w:rsid w:val="00976C10"/>
    <w:rsid w:val="00986265"/>
    <w:rsid w:val="009C6523"/>
    <w:rsid w:val="009E7A24"/>
    <w:rsid w:val="00A17E50"/>
    <w:rsid w:val="00A2583F"/>
    <w:rsid w:val="00A6723B"/>
    <w:rsid w:val="00A76627"/>
    <w:rsid w:val="00AB26BD"/>
    <w:rsid w:val="00AD05AC"/>
    <w:rsid w:val="00AE6241"/>
    <w:rsid w:val="00AF0D8A"/>
    <w:rsid w:val="00B263B4"/>
    <w:rsid w:val="00BB5332"/>
    <w:rsid w:val="00C20A78"/>
    <w:rsid w:val="00C57FE1"/>
    <w:rsid w:val="00CC3916"/>
    <w:rsid w:val="00CE2224"/>
    <w:rsid w:val="00D25C27"/>
    <w:rsid w:val="00D35168"/>
    <w:rsid w:val="00D47BA0"/>
    <w:rsid w:val="00D572F0"/>
    <w:rsid w:val="00D6496F"/>
    <w:rsid w:val="00D8162C"/>
    <w:rsid w:val="00DA63B3"/>
    <w:rsid w:val="00DA7ECD"/>
    <w:rsid w:val="00DF5C52"/>
    <w:rsid w:val="00E06A51"/>
    <w:rsid w:val="00E91BC7"/>
    <w:rsid w:val="00EE6854"/>
    <w:rsid w:val="00EF03E3"/>
    <w:rsid w:val="00EF27D3"/>
    <w:rsid w:val="00F06841"/>
    <w:rsid w:val="00F32981"/>
    <w:rsid w:val="00F80404"/>
    <w:rsid w:val="00F816F6"/>
    <w:rsid w:val="00FC407D"/>
    <w:rsid w:val="00FD19A2"/>
    <w:rsid w:val="00FE5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4AF5CAD9"/>
  <w14:defaultImageDpi w14:val="300"/>
  <w15:docId w15:val="{3C853DF8-640B-471E-B35C-76B40FD4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paragraph" w:customStyle="1" w:styleId="NoParagraphStyle">
    <w:name w:val="[No Paragraph Style]"/>
    <w:rsid w:val="00AB2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05A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C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6F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3F022E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F022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25C27"/>
    <w:rPr>
      <w:b/>
      <w:bCs/>
    </w:rPr>
  </w:style>
  <w:style w:type="paragraph" w:styleId="Revision">
    <w:name w:val="Revision"/>
    <w:hidden/>
    <w:uiPriority w:val="99"/>
    <w:semiHidden/>
    <w:rsid w:val="000129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p66\Downloads\pitt_general_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7cece-cd7b-45c9-8a65-dc2e36c0e321">
      <Terms xmlns="http://schemas.microsoft.com/office/infopath/2007/PartnerControls"/>
    </lcf76f155ced4ddcb4097134ff3c332f>
    <TaxCatchAll xmlns="e9f55346-aea2-46da-8a73-c5526b8d1c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3E83D72858C438B20203D9ECCDD33" ma:contentTypeVersion="14" ma:contentTypeDescription="Create a new document." ma:contentTypeScope="" ma:versionID="f1abdccc86c4637639ed5a0033610ba6">
  <xsd:schema xmlns:xsd="http://www.w3.org/2001/XMLSchema" xmlns:xs="http://www.w3.org/2001/XMLSchema" xmlns:p="http://schemas.microsoft.com/office/2006/metadata/properties" xmlns:ns2="9537cece-cd7b-45c9-8a65-dc2e36c0e321" xmlns:ns3="e9f55346-aea2-46da-8a73-c5526b8d1c32" targetNamespace="http://schemas.microsoft.com/office/2006/metadata/properties" ma:root="true" ma:fieldsID="992198276dc4c181612f61c58b565daf" ns2:_="" ns3:_="">
    <xsd:import namespace="9537cece-cd7b-45c9-8a65-dc2e36c0e321"/>
    <xsd:import namespace="e9f55346-aea2-46da-8a73-c5526b8d1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cece-cd7b-45c9-8a65-dc2e36c0e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5346-aea2-46da-8a73-c5526b8d1c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0cdaf35-ee3f-4194-8a67-91554ac75aa1}" ma:internalName="TaxCatchAll" ma:showField="CatchAllData" ma:web="e9f55346-aea2-46da-8a73-c5526b8d1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F6B9C-AF32-4A00-9765-9CBF6541AF18}">
  <ds:schemaRefs>
    <ds:schemaRef ds:uri="http://schemas.microsoft.com/office/2006/metadata/properties"/>
    <ds:schemaRef ds:uri="http://schemas.microsoft.com/office/infopath/2007/PartnerControls"/>
    <ds:schemaRef ds:uri="9537cece-cd7b-45c9-8a65-dc2e36c0e321"/>
    <ds:schemaRef ds:uri="e9f55346-aea2-46da-8a73-c5526b8d1c32"/>
  </ds:schemaRefs>
</ds:datastoreItem>
</file>

<file path=customXml/itemProps2.xml><?xml version="1.0" encoding="utf-8"?>
<ds:datastoreItem xmlns:ds="http://schemas.openxmlformats.org/officeDocument/2006/customXml" ds:itemID="{79BDD68B-D1ED-4F2E-B043-9B3DFF9F0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3D362-0EEB-4814-B5C1-32E07A01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cece-cd7b-45c9-8a65-dc2e36c0e321"/>
    <ds:schemaRef ds:uri="e9f55346-aea2-46da-8a73-c5526b8d1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pitt_general_eletterhead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64503-CGS Summer Information Session Postcard</vt:lpstr>
    </vt:vector>
  </TitlesOfParts>
  <Company>University of Pittsburgh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64503-CGS Summer Information Session Postcard</dc:title>
  <dc:subject/>
  <dc:creator>Pipkin, Taylor Loray</dc:creator>
  <cp:keywords/>
  <cp:lastModifiedBy>Pipkin, Taylor Loray</cp:lastModifiedBy>
  <cp:revision>2</cp:revision>
  <cp:lastPrinted>2019-09-23T16:01:00Z</cp:lastPrinted>
  <dcterms:created xsi:type="dcterms:W3CDTF">2022-08-15T12:51:00Z</dcterms:created>
  <dcterms:modified xsi:type="dcterms:W3CDTF">2022-08-15T12:51:00Z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0x010100FA63E83D72858C438B20203D9ECCDD33</vt:lpwstr>
  </property>
</Properties>
</file>